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7F0EE" w14:textId="23731FAF" w:rsidR="00D5149A" w:rsidRPr="00534E71" w:rsidRDefault="00DE70F9" w:rsidP="00534E71">
      <w:pPr>
        <w:ind w:left="5040" w:firstLine="220"/>
        <w:rPr>
          <w:color w:val="3C9E9D" w:themeColor="accent1"/>
          <w:sz w:val="56"/>
          <w:szCs w:val="56"/>
        </w:rPr>
      </w:pPr>
      <w:r w:rsidRPr="00534E71">
        <w:rPr>
          <w:color w:val="3C9E9D" w:themeColor="accent1"/>
          <w:sz w:val="56"/>
          <w:szCs w:val="56"/>
        </w:rPr>
        <w:t>4</w:t>
      </w:r>
      <w:r w:rsidR="00D5149A" w:rsidRPr="00534E71">
        <w:rPr>
          <w:color w:val="3C9E9D" w:themeColor="accent1"/>
          <w:sz w:val="56"/>
          <w:szCs w:val="56"/>
        </w:rPr>
        <w:t>1</w:t>
      </w:r>
      <w:r w:rsidR="00D5149A" w:rsidRPr="00534E71">
        <w:rPr>
          <w:color w:val="3C9E9D" w:themeColor="accent1"/>
          <w:sz w:val="56"/>
          <w:szCs w:val="56"/>
          <w:vertAlign w:val="superscript"/>
        </w:rPr>
        <w:t>st</w:t>
      </w:r>
      <w:r w:rsidR="00D5149A" w:rsidRPr="00534E71">
        <w:rPr>
          <w:color w:val="3C9E9D" w:themeColor="accent1"/>
          <w:sz w:val="56"/>
          <w:szCs w:val="56"/>
        </w:rPr>
        <w:t xml:space="preserve"> ANNUAL RPCA</w:t>
      </w:r>
      <w:r w:rsidRPr="00534E71">
        <w:rPr>
          <w:color w:val="3C9E9D" w:themeColor="accent1"/>
          <w:sz w:val="56"/>
          <w:szCs w:val="56"/>
        </w:rPr>
        <w:t xml:space="preserve"> </w:t>
      </w:r>
      <w:r w:rsidR="00534E71">
        <w:rPr>
          <w:color w:val="3C9E9D" w:themeColor="accent1"/>
          <w:sz w:val="56"/>
          <w:szCs w:val="56"/>
        </w:rPr>
        <w:t xml:space="preserve">         </w:t>
      </w:r>
      <w:r w:rsidR="00384240" w:rsidRPr="00534E71">
        <w:rPr>
          <w:color w:val="3C9E9D" w:themeColor="accent1"/>
          <w:sz w:val="56"/>
          <w:szCs w:val="56"/>
        </w:rPr>
        <w:t xml:space="preserve">ANNIVERSARY </w:t>
      </w:r>
      <w:r w:rsidR="00DC5331" w:rsidRPr="00534E71">
        <w:rPr>
          <w:color w:val="3C9E9D" w:themeColor="accent1"/>
          <w:sz w:val="56"/>
          <w:szCs w:val="56"/>
        </w:rPr>
        <w:t>DINNER</w:t>
      </w:r>
    </w:p>
    <w:p w14:paraId="28773193" w14:textId="0D0F71AA" w:rsidR="006A38CD" w:rsidRPr="00534E71" w:rsidRDefault="008F3FFD" w:rsidP="00DC5331">
      <w:pPr>
        <w:ind w:left="2880"/>
        <w:jc w:val="center"/>
        <w:rPr>
          <w:color w:val="3C9E9D" w:themeColor="accent1"/>
          <w:sz w:val="32"/>
          <w:szCs w:val="32"/>
        </w:rPr>
      </w:pPr>
      <w:r w:rsidRPr="00534E71">
        <w:rPr>
          <w:sz w:val="32"/>
          <w:szCs w:val="32"/>
        </w:rPr>
        <w:t>C</w:t>
      </w:r>
      <w:r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 xml:space="preserve">ome and join us for our Annual Anniversary Dinner at </w:t>
      </w:r>
      <w:r w:rsidR="00D5149A"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>Cooper’s Hawk Winery &amp; Restaurant</w:t>
      </w:r>
      <w:r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 xml:space="preserve"> located at </w:t>
      </w:r>
      <w:r w:rsidR="00D5149A"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>11792 W. Broad Street</w:t>
      </w:r>
      <w:r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 xml:space="preserve"> in </w:t>
      </w:r>
      <w:r w:rsidR="00D5149A"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>Henrico</w:t>
      </w:r>
      <w:r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 xml:space="preserve">. This event is designed to be a time of food and fellowship and a special occasion that you can enjoy with your spouse, special </w:t>
      </w:r>
      <w:proofErr w:type="gramStart"/>
      <w:r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>friends</w:t>
      </w:r>
      <w:proofErr w:type="gramEnd"/>
      <w:r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 xml:space="preserve"> and star employees.</w:t>
      </w:r>
      <w:r w:rsidR="00395199" w:rsidRPr="00534E71">
        <w:rPr>
          <w:rFonts w:eastAsia="Times New Roman" w:cs="Times New Roman"/>
          <w:color w:val="3D3D3D"/>
          <w:sz w:val="32"/>
          <w:szCs w:val="32"/>
          <w:shd w:val="clear" w:color="auto" w:fill="FFFFFF"/>
          <w:lang w:eastAsia="en-US"/>
        </w:rPr>
        <w:t xml:space="preserve"> The cost is $70.00 per person.</w:t>
      </w:r>
    </w:p>
    <w:p w14:paraId="77187BA2" w14:textId="410CEF2A" w:rsidR="006A38CD" w:rsidRPr="00534E71" w:rsidRDefault="00FE5149" w:rsidP="005346DD">
      <w:pPr>
        <w:pStyle w:val="Heading1"/>
        <w:ind w:left="2160" w:firstLine="720"/>
        <w:rPr>
          <w:i/>
          <w:iCs/>
          <w:color w:val="000000" w:themeColor="text1"/>
          <w:sz w:val="40"/>
          <w:szCs w:val="40"/>
        </w:rPr>
      </w:pPr>
      <w:r>
        <w:rPr>
          <w:i/>
          <w:iCs/>
        </w:rPr>
        <w:t xml:space="preserve">   </w:t>
      </w:r>
      <w:r w:rsidR="005346DD" w:rsidRPr="00534E71">
        <w:rPr>
          <w:i/>
          <w:iCs/>
          <w:sz w:val="40"/>
          <w:szCs w:val="40"/>
        </w:rPr>
        <w:t xml:space="preserve">When: </w:t>
      </w:r>
      <w:r w:rsidR="005346DD" w:rsidRPr="00534E71">
        <w:rPr>
          <w:i/>
          <w:iCs/>
          <w:color w:val="000000" w:themeColor="text1"/>
          <w:sz w:val="40"/>
          <w:szCs w:val="40"/>
        </w:rPr>
        <w:t xml:space="preserve">Tuesday, </w:t>
      </w:r>
      <w:r w:rsidR="00716B6A" w:rsidRPr="00534E71">
        <w:rPr>
          <w:i/>
          <w:iCs/>
          <w:color w:val="000000" w:themeColor="text1"/>
          <w:sz w:val="40"/>
          <w:szCs w:val="40"/>
        </w:rPr>
        <w:t xml:space="preserve">April </w:t>
      </w:r>
      <w:r w:rsidR="00D5149A" w:rsidRPr="00534E71">
        <w:rPr>
          <w:i/>
          <w:iCs/>
          <w:color w:val="000000" w:themeColor="text1"/>
          <w:sz w:val="40"/>
          <w:szCs w:val="40"/>
        </w:rPr>
        <w:t>4</w:t>
      </w:r>
      <w:r w:rsidR="00716B6A" w:rsidRPr="00534E71">
        <w:rPr>
          <w:i/>
          <w:iCs/>
          <w:color w:val="000000" w:themeColor="text1"/>
          <w:sz w:val="40"/>
          <w:szCs w:val="40"/>
        </w:rPr>
        <w:t>, 202</w:t>
      </w:r>
      <w:r w:rsidR="00D5149A" w:rsidRPr="00534E71">
        <w:rPr>
          <w:i/>
          <w:iCs/>
          <w:color w:val="000000" w:themeColor="text1"/>
          <w:sz w:val="40"/>
          <w:szCs w:val="40"/>
        </w:rPr>
        <w:t>3</w:t>
      </w:r>
      <w:r w:rsidR="005346DD" w:rsidRPr="00534E71">
        <w:rPr>
          <w:i/>
          <w:iCs/>
          <w:color w:val="000000" w:themeColor="text1"/>
          <w:sz w:val="40"/>
          <w:szCs w:val="40"/>
        </w:rPr>
        <w:t xml:space="preserve"> at </w:t>
      </w:r>
      <w:r w:rsidR="00534E71">
        <w:rPr>
          <w:i/>
          <w:iCs/>
          <w:color w:val="000000" w:themeColor="text1"/>
          <w:sz w:val="40"/>
          <w:szCs w:val="40"/>
        </w:rPr>
        <w:t>6:00</w:t>
      </w:r>
      <w:r w:rsidR="00716B6A" w:rsidRPr="00534E71">
        <w:rPr>
          <w:i/>
          <w:iCs/>
          <w:color w:val="000000" w:themeColor="text1"/>
          <w:sz w:val="40"/>
          <w:szCs w:val="40"/>
        </w:rPr>
        <w:t>pm</w:t>
      </w:r>
    </w:p>
    <w:p w14:paraId="0078BD63" w14:textId="6B08C1E3" w:rsidR="00716B6A" w:rsidRPr="00534E71" w:rsidRDefault="00716B6A" w:rsidP="00716B6A">
      <w:pPr>
        <w:ind w:left="3600"/>
        <w:rPr>
          <w:sz w:val="32"/>
          <w:szCs w:val="32"/>
        </w:rPr>
      </w:pPr>
      <w:r w:rsidRPr="00534E71">
        <w:rPr>
          <w:sz w:val="32"/>
          <w:szCs w:val="32"/>
        </w:rPr>
        <w:t xml:space="preserve">There will be a cash bar </w:t>
      </w:r>
      <w:r w:rsidR="00534E71" w:rsidRPr="00534E71">
        <w:rPr>
          <w:sz w:val="32"/>
          <w:szCs w:val="32"/>
        </w:rPr>
        <w:t>and d</w:t>
      </w:r>
      <w:r w:rsidRPr="00534E71">
        <w:rPr>
          <w:sz w:val="32"/>
          <w:szCs w:val="32"/>
        </w:rPr>
        <w:t>inner will be served at 6:00pm.</w:t>
      </w:r>
    </w:p>
    <w:p w14:paraId="014BEF9D" w14:textId="61524690" w:rsidR="006A38CD" w:rsidRPr="00534E71" w:rsidRDefault="00D5149A" w:rsidP="00DC5331">
      <w:pPr>
        <w:pStyle w:val="Heading1"/>
        <w:ind w:left="3220"/>
        <w:rPr>
          <w:i/>
          <w:iCs/>
          <w:sz w:val="40"/>
          <w:szCs w:val="40"/>
        </w:rPr>
      </w:pPr>
      <w:r w:rsidRPr="00534E71">
        <w:rPr>
          <w:i/>
          <w:iCs/>
          <w:sz w:val="40"/>
          <w:szCs w:val="40"/>
        </w:rPr>
        <w:t xml:space="preserve">4 Course </w:t>
      </w:r>
      <w:r w:rsidR="005346DD" w:rsidRPr="00534E71">
        <w:rPr>
          <w:i/>
          <w:iCs/>
          <w:sz w:val="40"/>
          <w:szCs w:val="40"/>
        </w:rPr>
        <w:t xml:space="preserve">Meal </w:t>
      </w:r>
      <w:r w:rsidRPr="00534E71">
        <w:rPr>
          <w:i/>
          <w:iCs/>
          <w:sz w:val="40"/>
          <w:szCs w:val="40"/>
        </w:rPr>
        <w:t xml:space="preserve">Will Include Your Choice of the Following: </w:t>
      </w:r>
    </w:p>
    <w:p w14:paraId="4DA6E16F" w14:textId="6775D45B" w:rsidR="00D5149A" w:rsidRPr="00534E71" w:rsidRDefault="00D5149A" w:rsidP="00D5149A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34E71">
        <w:rPr>
          <w:sz w:val="32"/>
          <w:szCs w:val="32"/>
        </w:rPr>
        <w:t>Crab, Shrimp &amp; Lobster Bisque</w:t>
      </w:r>
    </w:p>
    <w:p w14:paraId="248B1149" w14:textId="0EE62C88" w:rsidR="00D5149A" w:rsidRPr="00534E71" w:rsidRDefault="00D5149A" w:rsidP="00D5149A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34E71">
        <w:rPr>
          <w:sz w:val="32"/>
          <w:szCs w:val="32"/>
        </w:rPr>
        <w:t>House Salad</w:t>
      </w:r>
    </w:p>
    <w:p w14:paraId="5D0FF2CE" w14:textId="78C0737C" w:rsidR="00D5149A" w:rsidRPr="00534E71" w:rsidRDefault="00D5149A" w:rsidP="00D5149A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34E71">
        <w:rPr>
          <w:sz w:val="32"/>
          <w:szCs w:val="32"/>
        </w:rPr>
        <w:t>Duo Filet Medallions (beef)</w:t>
      </w:r>
    </w:p>
    <w:p w14:paraId="653D4B56" w14:textId="73EC7735" w:rsidR="00D5149A" w:rsidRPr="00534E71" w:rsidRDefault="00D5149A" w:rsidP="00D5149A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34E71">
        <w:rPr>
          <w:sz w:val="32"/>
          <w:szCs w:val="32"/>
        </w:rPr>
        <w:t>Cooper’s Hawk Chicken Giardiniera</w:t>
      </w:r>
    </w:p>
    <w:p w14:paraId="692067EC" w14:textId="3206B1EF" w:rsidR="00DC5331" w:rsidRPr="00534E71" w:rsidRDefault="00D5149A" w:rsidP="00DC5331">
      <w:pPr>
        <w:pStyle w:val="ListParagraph"/>
        <w:numPr>
          <w:ilvl w:val="0"/>
          <w:numId w:val="12"/>
        </w:numPr>
        <w:rPr>
          <w:sz w:val="32"/>
          <w:szCs w:val="32"/>
        </w:rPr>
      </w:pPr>
      <w:r w:rsidRPr="00534E71">
        <w:rPr>
          <w:sz w:val="32"/>
          <w:szCs w:val="32"/>
        </w:rPr>
        <w:t>Assorted</w:t>
      </w:r>
      <w:r w:rsidR="00DC5331" w:rsidRPr="00534E71">
        <w:rPr>
          <w:sz w:val="32"/>
          <w:szCs w:val="32"/>
        </w:rPr>
        <w:t xml:space="preserve"> Desert Platter</w:t>
      </w:r>
    </w:p>
    <w:p w14:paraId="45E4F783" w14:textId="77777777" w:rsidR="00DC5331" w:rsidRPr="00DC5331" w:rsidRDefault="00DC5331" w:rsidP="00534E71">
      <w:pPr>
        <w:pStyle w:val="ListParagraph"/>
        <w:ind w:left="3960"/>
        <w:rPr>
          <w:b w:val="0"/>
          <w:bCs/>
          <w:sz w:val="22"/>
          <w:szCs w:val="22"/>
        </w:rPr>
      </w:pPr>
    </w:p>
    <w:p w14:paraId="2969CA07" w14:textId="4D5963E1" w:rsidR="00384240" w:rsidRPr="00534E71" w:rsidRDefault="00384240" w:rsidP="00384240">
      <w:pPr>
        <w:ind w:left="2880"/>
        <w:jc w:val="center"/>
        <w:rPr>
          <w:sz w:val="32"/>
          <w:szCs w:val="32"/>
        </w:rPr>
      </w:pPr>
      <w:r w:rsidRPr="00534E71">
        <w:rPr>
          <w:sz w:val="32"/>
          <w:szCs w:val="32"/>
        </w:rPr>
        <w:t xml:space="preserve">Please register online at </w:t>
      </w:r>
      <w:hyperlink r:id="rId7" w:history="1">
        <w:r w:rsidRPr="00534E71">
          <w:rPr>
            <w:rStyle w:val="Hyperlink"/>
            <w:sz w:val="32"/>
            <w:szCs w:val="32"/>
          </w:rPr>
          <w:t>www.pdcarva.org</w:t>
        </w:r>
      </w:hyperlink>
    </w:p>
    <w:p w14:paraId="56F93D10" w14:textId="50650B6A" w:rsidR="005346DD" w:rsidRPr="00534E71" w:rsidRDefault="00534E71" w:rsidP="00DC5331">
      <w:pPr>
        <w:ind w:left="2880"/>
        <w:jc w:val="center"/>
        <w:rPr>
          <w:sz w:val="32"/>
          <w:szCs w:val="32"/>
        </w:rPr>
      </w:pPr>
      <w:r w:rsidRPr="00534E7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3670A46" wp14:editId="6D0E4ABA">
            <wp:simplePos x="0" y="0"/>
            <wp:positionH relativeFrom="column">
              <wp:posOffset>2311400</wp:posOffset>
            </wp:positionH>
            <wp:positionV relativeFrom="paragraph">
              <wp:posOffset>366395</wp:posOffset>
            </wp:positionV>
            <wp:extent cx="4279900" cy="1016000"/>
            <wp:effectExtent l="0" t="0" r="0" b="0"/>
            <wp:wrapSquare wrapText="bothSides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240" w:rsidRPr="00534E71">
        <w:rPr>
          <w:sz w:val="32"/>
          <w:szCs w:val="32"/>
        </w:rPr>
        <w:t>We look forward to seeing you there!</w:t>
      </w:r>
      <w:r w:rsidR="00384240" w:rsidRPr="00534E71">
        <w:rPr>
          <w:sz w:val="32"/>
          <w:szCs w:val="32"/>
        </w:rPr>
        <w:br w:type="textWrapping" w:clear="all"/>
      </w:r>
    </w:p>
    <w:p w14:paraId="4CDB0885" w14:textId="582B0499" w:rsidR="00FE5149" w:rsidRPr="00FE5149" w:rsidRDefault="00FE5149" w:rsidP="00FE5149">
      <w:pPr>
        <w:tabs>
          <w:tab w:val="left" w:pos="7020"/>
        </w:tabs>
      </w:pPr>
    </w:p>
    <w:sectPr w:rsidR="00FE5149" w:rsidRPr="00FE5149" w:rsidSect="005346DD"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CFD9A" w14:textId="77777777" w:rsidR="00A9339A" w:rsidRDefault="00A9339A">
      <w:pPr>
        <w:spacing w:after="0" w:line="240" w:lineRule="auto"/>
      </w:pPr>
      <w:r>
        <w:separator/>
      </w:r>
    </w:p>
  </w:endnote>
  <w:endnote w:type="continuationSeparator" w:id="0">
    <w:p w14:paraId="340A123E" w14:textId="77777777" w:rsidR="00A9339A" w:rsidRDefault="00A9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927CE" w14:textId="77777777" w:rsidR="006A38CD" w:rsidRDefault="005869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2B0F0" w14:textId="77777777" w:rsidR="00A9339A" w:rsidRDefault="00A9339A">
      <w:pPr>
        <w:spacing w:after="0" w:line="240" w:lineRule="auto"/>
      </w:pPr>
      <w:r>
        <w:separator/>
      </w:r>
    </w:p>
  </w:footnote>
  <w:footnote w:type="continuationSeparator" w:id="0">
    <w:p w14:paraId="2980F81D" w14:textId="77777777" w:rsidR="00A9339A" w:rsidRDefault="00A9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1661" w14:textId="77777777" w:rsidR="006A38CD" w:rsidRDefault="005869E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6DA44E" wp14:editId="0145376E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58C12B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1871" w14:textId="77777777" w:rsidR="006A38CD" w:rsidRDefault="005869E9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76C2A70" wp14:editId="6BA4DC5C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5FB714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&#13;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A16D95"/>
    <w:multiLevelType w:val="hybridMultilevel"/>
    <w:tmpl w:val="5E2C49B8"/>
    <w:lvl w:ilvl="0" w:tplc="130023F8">
      <w:start w:val="4"/>
      <w:numFmt w:val="bullet"/>
      <w:lvlText w:val="-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636A1676"/>
    <w:multiLevelType w:val="hybridMultilevel"/>
    <w:tmpl w:val="19206516"/>
    <w:lvl w:ilvl="0" w:tplc="AC9C7946">
      <w:start w:val="1106"/>
      <w:numFmt w:val="bullet"/>
      <w:lvlText w:val="-"/>
      <w:lvlJc w:val="left"/>
      <w:pPr>
        <w:ind w:left="39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980235362">
    <w:abstractNumId w:val="9"/>
  </w:num>
  <w:num w:numId="2" w16cid:durableId="1329479082">
    <w:abstractNumId w:val="7"/>
  </w:num>
  <w:num w:numId="3" w16cid:durableId="477066846">
    <w:abstractNumId w:val="6"/>
  </w:num>
  <w:num w:numId="4" w16cid:durableId="1387686424">
    <w:abstractNumId w:val="5"/>
  </w:num>
  <w:num w:numId="5" w16cid:durableId="389500515">
    <w:abstractNumId w:val="4"/>
  </w:num>
  <w:num w:numId="6" w16cid:durableId="1091588680">
    <w:abstractNumId w:val="8"/>
  </w:num>
  <w:num w:numId="7" w16cid:durableId="1509716312">
    <w:abstractNumId w:val="3"/>
  </w:num>
  <w:num w:numId="8" w16cid:durableId="1472136139">
    <w:abstractNumId w:val="2"/>
  </w:num>
  <w:num w:numId="9" w16cid:durableId="1196039001">
    <w:abstractNumId w:val="1"/>
  </w:num>
  <w:num w:numId="10" w16cid:durableId="831985961">
    <w:abstractNumId w:val="0"/>
  </w:num>
  <w:num w:numId="11" w16cid:durableId="186333778">
    <w:abstractNumId w:val="11"/>
  </w:num>
  <w:num w:numId="12" w16cid:durableId="8728827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A2"/>
    <w:rsid w:val="000A104A"/>
    <w:rsid w:val="00384240"/>
    <w:rsid w:val="00395199"/>
    <w:rsid w:val="005346DD"/>
    <w:rsid w:val="00534E71"/>
    <w:rsid w:val="005869E9"/>
    <w:rsid w:val="006913A2"/>
    <w:rsid w:val="006A38CD"/>
    <w:rsid w:val="00716B6A"/>
    <w:rsid w:val="007A41E3"/>
    <w:rsid w:val="0082334F"/>
    <w:rsid w:val="008F3FFD"/>
    <w:rsid w:val="00A11DD0"/>
    <w:rsid w:val="00A9339A"/>
    <w:rsid w:val="00CF0DCA"/>
    <w:rsid w:val="00D5149A"/>
    <w:rsid w:val="00DC5331"/>
    <w:rsid w:val="00DE70F9"/>
    <w:rsid w:val="00E47737"/>
    <w:rsid w:val="00F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795C27"/>
  <w15:chartTrackingRefBased/>
  <w15:docId w15:val="{C0D0A78F-37A4-2142-BF8A-14B0B450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ListParagraph">
    <w:name w:val="List Paragraph"/>
    <w:basedOn w:val="Normal"/>
    <w:uiPriority w:val="34"/>
    <w:unhideWhenUsed/>
    <w:qFormat/>
    <w:rsid w:val="00534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240"/>
    <w:rPr>
      <w:color w:val="3C9E9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dcarv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erinetouchette/Library/Containers/com.microsoft.Word/Data/Library/Application%20Support/Microsoft/Office/16.0/DTS/en-US%7bE7CCE403-7316-4A40-B6FC-9EE1A43D1000%7d/%7bE61A265C-86DA-704F-8C45-D605D4FE8576%7dtf10002084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{E61A265C-86DA-704F-8C45-D605D4FE8576}tf10002084.dotx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Touchette</cp:lastModifiedBy>
  <cp:revision>3</cp:revision>
  <cp:lastPrinted>2023-03-10T18:05:00Z</cp:lastPrinted>
  <dcterms:created xsi:type="dcterms:W3CDTF">2023-03-10T18:05:00Z</dcterms:created>
  <dcterms:modified xsi:type="dcterms:W3CDTF">2023-03-16T17:31:00Z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TF10002047</vt:lpwstr>
  </property>
</Properties>
</file>